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54" w:rsidRPr="00235654" w:rsidRDefault="00235654" w:rsidP="002356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35654">
        <w:rPr>
          <w:b/>
          <w:sz w:val="28"/>
          <w:szCs w:val="28"/>
        </w:rPr>
        <w:t>ХАНТЫ-МАНСИЙСКИЙ АВТОНОМНЫЙ ОКРУГ – ЮГРА</w:t>
      </w:r>
    </w:p>
    <w:p w:rsidR="00235654" w:rsidRPr="00235654" w:rsidRDefault="00235654" w:rsidP="002356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35654">
        <w:rPr>
          <w:b/>
          <w:sz w:val="28"/>
          <w:szCs w:val="28"/>
        </w:rPr>
        <w:t>ХАНТЫ-МАНСИЙСКИЙ РАЙОН</w:t>
      </w:r>
    </w:p>
    <w:p w:rsidR="00235654" w:rsidRPr="00235654" w:rsidRDefault="00235654" w:rsidP="0023565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35654" w:rsidRPr="00235654" w:rsidRDefault="00235654" w:rsidP="00235654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235654">
        <w:rPr>
          <w:b/>
          <w:bCs/>
          <w:kern w:val="32"/>
          <w:sz w:val="28"/>
          <w:szCs w:val="28"/>
          <w:lang w:val="x-none" w:eastAsia="x-none"/>
        </w:rPr>
        <w:t>Д</w:t>
      </w:r>
      <w:r w:rsidRPr="00235654">
        <w:rPr>
          <w:b/>
          <w:bCs/>
          <w:kern w:val="32"/>
          <w:sz w:val="28"/>
          <w:szCs w:val="28"/>
          <w:lang w:eastAsia="x-none"/>
        </w:rPr>
        <w:t>У</w:t>
      </w:r>
      <w:r w:rsidRPr="00235654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235654" w:rsidRPr="00235654" w:rsidRDefault="00235654" w:rsidP="00235654">
      <w:pPr>
        <w:widowControl/>
        <w:autoSpaceDE/>
        <w:autoSpaceDN/>
        <w:adjustRightInd/>
        <w:rPr>
          <w:b/>
          <w:sz w:val="24"/>
          <w:szCs w:val="24"/>
        </w:rPr>
      </w:pPr>
    </w:p>
    <w:p w:rsidR="00235654" w:rsidRPr="00235654" w:rsidRDefault="00235654" w:rsidP="002356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35654">
        <w:rPr>
          <w:b/>
          <w:sz w:val="28"/>
          <w:szCs w:val="28"/>
        </w:rPr>
        <w:t>РЕШЕНИЕ</w:t>
      </w:r>
    </w:p>
    <w:p w:rsidR="00235654" w:rsidRPr="00235654" w:rsidRDefault="00235654" w:rsidP="00235654">
      <w:pPr>
        <w:widowControl/>
        <w:autoSpaceDE/>
        <w:autoSpaceDN/>
        <w:adjustRightInd/>
        <w:rPr>
          <w:sz w:val="28"/>
          <w:szCs w:val="28"/>
        </w:rPr>
      </w:pPr>
    </w:p>
    <w:p w:rsidR="00235654" w:rsidRPr="00235654" w:rsidRDefault="00F96CD8" w:rsidP="00235654">
      <w:pPr>
        <w:ind w:right="-6"/>
        <w:rPr>
          <w:sz w:val="28"/>
          <w:szCs w:val="28"/>
        </w:rPr>
      </w:pPr>
      <w:r>
        <w:rPr>
          <w:sz w:val="28"/>
          <w:szCs w:val="28"/>
        </w:rPr>
        <w:t>12.0</w:t>
      </w:r>
      <w:r w:rsidRPr="00353DFA">
        <w:rPr>
          <w:sz w:val="28"/>
          <w:szCs w:val="28"/>
        </w:rPr>
        <w:t>9</w:t>
      </w:r>
      <w:r w:rsidR="00235654" w:rsidRPr="00235654">
        <w:rPr>
          <w:sz w:val="28"/>
          <w:szCs w:val="28"/>
        </w:rPr>
        <w:t xml:space="preserve">.2018                                                                                                    № </w:t>
      </w:r>
      <w:r w:rsidR="00353DFA">
        <w:rPr>
          <w:sz w:val="28"/>
          <w:szCs w:val="28"/>
        </w:rPr>
        <w:t>337</w:t>
      </w:r>
    </w:p>
    <w:p w:rsidR="0010724C" w:rsidRDefault="0010724C" w:rsidP="00E20E4F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jc w:val="both"/>
        <w:outlineLvl w:val="0"/>
        <w:rPr>
          <w:bCs/>
          <w:sz w:val="28"/>
          <w:szCs w:val="28"/>
        </w:rPr>
      </w:pPr>
    </w:p>
    <w:p w:rsidR="00E20E4F" w:rsidRPr="00F112C1" w:rsidRDefault="00E20E4F" w:rsidP="00235654">
      <w:pPr>
        <w:widowControl/>
        <w:tabs>
          <w:tab w:val="left" w:pos="2977"/>
          <w:tab w:val="left" w:pos="3261"/>
          <w:tab w:val="left" w:pos="4395"/>
          <w:tab w:val="left" w:pos="4536"/>
        </w:tabs>
        <w:autoSpaceDE/>
        <w:autoSpaceDN/>
        <w:adjustRightInd/>
        <w:ind w:right="4675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35654">
        <w:rPr>
          <w:bCs/>
          <w:sz w:val="28"/>
          <w:szCs w:val="28"/>
        </w:rPr>
        <w:t xml:space="preserve"> внесении изменений в решение </w:t>
      </w:r>
      <w:r w:rsidR="00CD459D">
        <w:rPr>
          <w:bCs/>
          <w:sz w:val="28"/>
          <w:szCs w:val="28"/>
        </w:rPr>
        <w:t xml:space="preserve">Думы Ханты-Мансийского района от </w:t>
      </w:r>
      <w:r w:rsidR="00340B85">
        <w:rPr>
          <w:bCs/>
          <w:sz w:val="28"/>
          <w:szCs w:val="28"/>
        </w:rPr>
        <w:t>13.12.2017 № 219</w:t>
      </w:r>
      <w:r w:rsidR="00CD459D">
        <w:rPr>
          <w:bCs/>
          <w:sz w:val="28"/>
          <w:szCs w:val="28"/>
        </w:rPr>
        <w:t xml:space="preserve"> «О поручениях Думы Ханты-Мансийского района контрольно-счетной палате Ханты-Мансийского района на 201</w:t>
      </w:r>
      <w:r w:rsidR="00340B85">
        <w:rPr>
          <w:bCs/>
          <w:sz w:val="28"/>
          <w:szCs w:val="28"/>
        </w:rPr>
        <w:t>8</w:t>
      </w:r>
      <w:r w:rsidR="00CD459D">
        <w:rPr>
          <w:bCs/>
          <w:sz w:val="28"/>
          <w:szCs w:val="28"/>
        </w:rPr>
        <w:t xml:space="preserve"> год»</w:t>
      </w:r>
      <w:r w:rsidR="00285FC0">
        <w:rPr>
          <w:bCs/>
          <w:sz w:val="28"/>
          <w:szCs w:val="28"/>
        </w:rPr>
        <w:t xml:space="preserve"> </w:t>
      </w:r>
    </w:p>
    <w:p w:rsidR="000F074F" w:rsidRDefault="000F074F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0E4F" w:rsidRDefault="005B5576" w:rsidP="00E20E4F">
      <w:pPr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</w:t>
      </w:r>
      <w:r w:rsidR="00433432">
        <w:rPr>
          <w:bCs/>
          <w:sz w:val="28"/>
          <w:szCs w:val="28"/>
        </w:rPr>
        <w:t>осуществления внешнего муниципального финансового  контроля и планирования деятельности контрольно-счетной палат</w:t>
      </w:r>
      <w:r w:rsidR="00855557">
        <w:rPr>
          <w:bCs/>
          <w:sz w:val="28"/>
          <w:szCs w:val="28"/>
        </w:rPr>
        <w:t>ы</w:t>
      </w:r>
      <w:r w:rsidR="00433432">
        <w:rPr>
          <w:bCs/>
          <w:sz w:val="28"/>
          <w:szCs w:val="28"/>
        </w:rPr>
        <w:t xml:space="preserve"> Ханты-Мансийского района, на основании статьи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55557">
        <w:rPr>
          <w:bCs/>
          <w:sz w:val="28"/>
          <w:szCs w:val="28"/>
        </w:rPr>
        <w:t>статьи 12 Положения о контрольно-счетной палате Ханты-Мансийского района, утвержденного решением Думы Ханты-Мансийского района от 2</w:t>
      </w:r>
      <w:r w:rsidR="00235654">
        <w:rPr>
          <w:bCs/>
          <w:sz w:val="28"/>
          <w:szCs w:val="28"/>
        </w:rPr>
        <w:t>2.12.2011 № 99 «Об образовании</w:t>
      </w:r>
      <w:proofErr w:type="gramEnd"/>
      <w:r w:rsidR="00235654">
        <w:rPr>
          <w:bCs/>
          <w:sz w:val="28"/>
          <w:szCs w:val="28"/>
        </w:rPr>
        <w:t xml:space="preserve"> К</w:t>
      </w:r>
      <w:r w:rsidR="00855557">
        <w:rPr>
          <w:bCs/>
          <w:sz w:val="28"/>
          <w:szCs w:val="28"/>
        </w:rPr>
        <w:t>онтрольно-счетной палаты Ханты-Мансийского района»,</w:t>
      </w:r>
    </w:p>
    <w:p w:rsidR="00E20E4F" w:rsidRPr="00B55787" w:rsidRDefault="00E20E4F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0E4F" w:rsidRDefault="00E20E4F" w:rsidP="00E20E4F">
      <w:pPr>
        <w:widowControl/>
        <w:autoSpaceDE/>
        <w:autoSpaceDN/>
        <w:adjustRightInd/>
        <w:ind w:right="5474"/>
        <w:outlineLvl w:val="0"/>
        <w:rPr>
          <w:bCs/>
          <w:sz w:val="28"/>
          <w:szCs w:val="28"/>
        </w:rPr>
      </w:pPr>
    </w:p>
    <w:p w:rsidR="00D25F43" w:rsidRDefault="00AA4613" w:rsidP="00E20E4F">
      <w:pPr>
        <w:pStyle w:val="a3"/>
        <w:widowControl/>
        <w:numPr>
          <w:ilvl w:val="0"/>
          <w:numId w:val="1"/>
        </w:numPr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 w:rsidRPr="00D25F43">
        <w:rPr>
          <w:bCs/>
          <w:sz w:val="28"/>
          <w:szCs w:val="28"/>
        </w:rPr>
        <w:t>В</w:t>
      </w:r>
      <w:r w:rsidR="00CD459D" w:rsidRPr="00D25F43">
        <w:rPr>
          <w:bCs/>
          <w:sz w:val="28"/>
          <w:szCs w:val="28"/>
        </w:rPr>
        <w:t>нести изменения в</w:t>
      </w:r>
      <w:r w:rsidRPr="00D25F43">
        <w:rPr>
          <w:bCs/>
          <w:sz w:val="28"/>
          <w:szCs w:val="28"/>
        </w:rPr>
        <w:t xml:space="preserve"> решени</w:t>
      </w:r>
      <w:r w:rsidR="007612AD" w:rsidRPr="00D25F43">
        <w:rPr>
          <w:bCs/>
          <w:sz w:val="28"/>
          <w:szCs w:val="28"/>
        </w:rPr>
        <w:t>е</w:t>
      </w:r>
      <w:r w:rsidRPr="00D25F43">
        <w:rPr>
          <w:bCs/>
          <w:sz w:val="28"/>
          <w:szCs w:val="28"/>
        </w:rPr>
        <w:t xml:space="preserve"> Думы Ханты-Мансийского района от </w:t>
      </w:r>
      <w:r w:rsidR="007612AD" w:rsidRPr="00D25F43">
        <w:rPr>
          <w:bCs/>
          <w:sz w:val="28"/>
          <w:szCs w:val="28"/>
        </w:rPr>
        <w:t>13.12.2017</w:t>
      </w:r>
      <w:r w:rsidRPr="00D25F43">
        <w:rPr>
          <w:bCs/>
          <w:sz w:val="28"/>
          <w:szCs w:val="28"/>
        </w:rPr>
        <w:t xml:space="preserve"> № </w:t>
      </w:r>
      <w:r w:rsidR="007612AD" w:rsidRPr="00D25F43">
        <w:rPr>
          <w:bCs/>
          <w:sz w:val="28"/>
          <w:szCs w:val="28"/>
        </w:rPr>
        <w:t>219</w:t>
      </w:r>
      <w:r w:rsidRPr="00D25F43">
        <w:rPr>
          <w:bCs/>
          <w:sz w:val="28"/>
          <w:szCs w:val="28"/>
        </w:rPr>
        <w:t xml:space="preserve"> «О поручениях Думы Ханты-Мансийского района контрольно-счетной палате Ханты-Мансийского района на 201</w:t>
      </w:r>
      <w:r w:rsidR="007612AD" w:rsidRPr="00D25F43">
        <w:rPr>
          <w:bCs/>
          <w:sz w:val="28"/>
          <w:szCs w:val="28"/>
        </w:rPr>
        <w:t>8</w:t>
      </w:r>
      <w:r w:rsidRPr="00D25F43">
        <w:rPr>
          <w:bCs/>
          <w:sz w:val="28"/>
          <w:szCs w:val="28"/>
        </w:rPr>
        <w:t xml:space="preserve"> год»</w:t>
      </w:r>
      <w:r w:rsidR="00810B82" w:rsidRPr="00D25F43">
        <w:rPr>
          <w:bCs/>
          <w:sz w:val="28"/>
          <w:szCs w:val="28"/>
        </w:rPr>
        <w:t xml:space="preserve"> (далее </w:t>
      </w:r>
      <w:r w:rsidR="00235654">
        <w:rPr>
          <w:bCs/>
          <w:sz w:val="28"/>
          <w:szCs w:val="28"/>
        </w:rPr>
        <w:t>–</w:t>
      </w:r>
      <w:r w:rsidR="00810B82" w:rsidRPr="00D25F43">
        <w:rPr>
          <w:bCs/>
          <w:sz w:val="28"/>
          <w:szCs w:val="28"/>
        </w:rPr>
        <w:t xml:space="preserve"> решение)</w:t>
      </w:r>
      <w:r w:rsidR="00CD459D" w:rsidRPr="00D25F43">
        <w:rPr>
          <w:bCs/>
          <w:sz w:val="28"/>
          <w:szCs w:val="28"/>
        </w:rPr>
        <w:t>,</w:t>
      </w:r>
      <w:r w:rsidR="007612AD" w:rsidRPr="00D25F43">
        <w:rPr>
          <w:bCs/>
          <w:sz w:val="28"/>
          <w:szCs w:val="28"/>
        </w:rPr>
        <w:t xml:space="preserve"> до</w:t>
      </w:r>
      <w:r w:rsidR="00D25F43" w:rsidRPr="00D25F43">
        <w:rPr>
          <w:bCs/>
          <w:sz w:val="28"/>
          <w:szCs w:val="28"/>
        </w:rPr>
        <w:t>полн</w:t>
      </w:r>
      <w:r w:rsidR="007612AD" w:rsidRPr="00D25F43">
        <w:rPr>
          <w:bCs/>
          <w:sz w:val="28"/>
          <w:szCs w:val="28"/>
        </w:rPr>
        <w:t>ив</w:t>
      </w:r>
      <w:r w:rsidR="00D25F43" w:rsidRPr="00D25F43">
        <w:rPr>
          <w:bCs/>
          <w:sz w:val="28"/>
          <w:szCs w:val="28"/>
        </w:rPr>
        <w:t xml:space="preserve"> таблицу приложения к решению «Перечень поручений Думы Ханты-Мансийского района контрольно-счетной палате Ханты-Мансийского района на 2018 год</w:t>
      </w:r>
      <w:r w:rsidR="00D25F43">
        <w:rPr>
          <w:bCs/>
          <w:sz w:val="28"/>
          <w:szCs w:val="28"/>
        </w:rPr>
        <w:t>»</w:t>
      </w:r>
      <w:r w:rsidR="00D25F43" w:rsidRPr="00D25F43">
        <w:rPr>
          <w:bCs/>
          <w:sz w:val="28"/>
          <w:szCs w:val="28"/>
        </w:rPr>
        <w:t xml:space="preserve"> строками 8 и 9 следующего содержания: </w:t>
      </w:r>
    </w:p>
    <w:p w:rsidR="00D25F43" w:rsidRDefault="00D25F43" w:rsidP="00D25F43">
      <w:pPr>
        <w:pStyle w:val="a3"/>
        <w:widowControl/>
        <w:autoSpaceDE/>
        <w:autoSpaceDN/>
        <w:adjustRightInd/>
        <w:ind w:left="284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4"/>
        <w:tblW w:w="0" w:type="auto"/>
        <w:tblInd w:w="705" w:type="dxa"/>
        <w:tblLook w:val="04A0" w:firstRow="1" w:lastRow="0" w:firstColumn="1" w:lastColumn="0" w:noHBand="0" w:noVBand="1"/>
      </w:tblPr>
      <w:tblGrid>
        <w:gridCol w:w="424"/>
        <w:gridCol w:w="5309"/>
        <w:gridCol w:w="2848"/>
      </w:tblGrid>
      <w:tr w:rsidR="00D25F43" w:rsidTr="00D25F43">
        <w:tc>
          <w:tcPr>
            <w:tcW w:w="396" w:type="dxa"/>
          </w:tcPr>
          <w:p w:rsidR="00D25F43" w:rsidRDefault="00D25F43" w:rsidP="00D25F43">
            <w:pPr>
              <w:pStyle w:val="a3"/>
              <w:widowControl/>
              <w:autoSpaceDE/>
              <w:autoSpaceDN/>
              <w:adjustRightInd/>
              <w:ind w:left="0" w:right="-2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324" w:type="dxa"/>
          </w:tcPr>
          <w:p w:rsidR="00D25F43" w:rsidRDefault="00D25F43" w:rsidP="00D25F4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Контрольное мероприятие «Аудит в сфере закупок: муниципальное бюджетное образовательное учреждение дополнительного образования детей Ханты-Мансийского района «Детско-юношеская спортивная школа», исследуемый период 2017-2018 годы, </w:t>
            </w:r>
            <w:r>
              <w:rPr>
                <w:color w:val="auto"/>
                <w:sz w:val="28"/>
                <w:szCs w:val="28"/>
              </w:rPr>
              <w:lastRenderedPageBreak/>
              <w:t>срок реализации 4 квартал 2018 года.</w:t>
            </w:r>
          </w:p>
          <w:p w:rsidR="00D25F43" w:rsidRDefault="00D25F43" w:rsidP="00D25F43">
            <w:pPr>
              <w:pStyle w:val="a3"/>
              <w:widowControl/>
              <w:autoSpaceDE/>
              <w:autoSpaceDN/>
              <w:adjustRightInd/>
              <w:ind w:left="0" w:right="-2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861" w:type="dxa"/>
          </w:tcPr>
          <w:p w:rsidR="00D25F43" w:rsidRDefault="00D25F43" w:rsidP="00D25F43">
            <w:pPr>
              <w:pStyle w:val="a3"/>
              <w:widowControl/>
              <w:autoSpaceDE/>
              <w:autoSpaceDN/>
              <w:adjustRightInd/>
              <w:ind w:left="0" w:right="-2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D25F43" w:rsidTr="00D25F43">
        <w:tc>
          <w:tcPr>
            <w:tcW w:w="396" w:type="dxa"/>
          </w:tcPr>
          <w:p w:rsidR="00D25F43" w:rsidRDefault="00D25F43" w:rsidP="00D25F43">
            <w:pPr>
              <w:pStyle w:val="a3"/>
              <w:widowControl/>
              <w:autoSpaceDE/>
              <w:autoSpaceDN/>
              <w:adjustRightInd/>
              <w:ind w:left="0" w:right="-2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5324" w:type="dxa"/>
          </w:tcPr>
          <w:p w:rsidR="00D25F43" w:rsidRDefault="00D25F43" w:rsidP="00D25F43">
            <w:pPr>
              <w:pStyle w:val="a3"/>
              <w:widowControl/>
              <w:autoSpaceDE/>
              <w:autoSpaceDN/>
              <w:adjustRightInd/>
              <w:ind w:left="0" w:right="-2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Контрольное мероприятие «Аудит в сфере закупок: муниципальное образование «Сельское поселение </w:t>
            </w:r>
            <w:proofErr w:type="spellStart"/>
            <w:r>
              <w:rPr>
                <w:bCs/>
                <w:sz w:val="28"/>
                <w:szCs w:val="28"/>
              </w:rPr>
              <w:t>Кышик</w:t>
            </w:r>
            <w:proofErr w:type="spellEnd"/>
            <w:r>
              <w:rPr>
                <w:bCs/>
                <w:sz w:val="28"/>
                <w:szCs w:val="28"/>
              </w:rPr>
              <w:t>», исследуемый период 2017-2018 годы, срок реализации 4 квартал 2018 года.</w:t>
            </w:r>
          </w:p>
        </w:tc>
        <w:tc>
          <w:tcPr>
            <w:tcW w:w="2861" w:type="dxa"/>
          </w:tcPr>
          <w:p w:rsidR="00D25F43" w:rsidRDefault="00D25F43" w:rsidP="00D25F43">
            <w:pPr>
              <w:pStyle w:val="a3"/>
              <w:widowControl/>
              <w:autoSpaceDE/>
              <w:autoSpaceDN/>
              <w:adjustRightInd/>
              <w:ind w:left="0" w:right="-2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D25F43" w:rsidRDefault="00D25F43" w:rsidP="00D25F43">
      <w:pPr>
        <w:pStyle w:val="a3"/>
        <w:widowControl/>
        <w:autoSpaceDE/>
        <w:autoSpaceDN/>
        <w:adjustRightInd/>
        <w:ind w:left="705" w:right="-14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0F074F" w:rsidRPr="00D25F43" w:rsidRDefault="000F074F" w:rsidP="00E20E4F">
      <w:pPr>
        <w:pStyle w:val="a3"/>
        <w:widowControl/>
        <w:numPr>
          <w:ilvl w:val="0"/>
          <w:numId w:val="1"/>
        </w:numPr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 w:rsidRPr="00D25F43">
        <w:rPr>
          <w:bCs/>
          <w:sz w:val="28"/>
          <w:szCs w:val="28"/>
        </w:rPr>
        <w:t>Настоящее решение вступает в силу с момента его подписания.</w:t>
      </w:r>
    </w:p>
    <w:p w:rsidR="00E20E4F" w:rsidRDefault="00E20E4F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20E4F" w:rsidRDefault="00E20E4F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D25F43" w:rsidRDefault="00D25F43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20E4F" w:rsidRDefault="000F074F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Думы</w:t>
      </w:r>
    </w:p>
    <w:p w:rsidR="00353DFA" w:rsidRDefault="00E20E4F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304E7">
        <w:rPr>
          <w:bCs/>
          <w:sz w:val="28"/>
          <w:szCs w:val="28"/>
        </w:rPr>
        <w:tab/>
      </w:r>
      <w:r w:rsidR="009304E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304E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П.Н. Захаров</w:t>
      </w:r>
    </w:p>
    <w:p w:rsidR="00B85568" w:rsidRDefault="00353DFA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12.09.2018</w:t>
      </w:r>
    </w:p>
    <w:sectPr w:rsidR="00B85568" w:rsidSect="00850CA3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4F"/>
    <w:rsid w:val="00003FE3"/>
    <w:rsid w:val="000F074F"/>
    <w:rsid w:val="0010724C"/>
    <w:rsid w:val="00235654"/>
    <w:rsid w:val="00285FC0"/>
    <w:rsid w:val="00340B85"/>
    <w:rsid w:val="00353DFA"/>
    <w:rsid w:val="003623ED"/>
    <w:rsid w:val="00400587"/>
    <w:rsid w:val="0041691B"/>
    <w:rsid w:val="00433432"/>
    <w:rsid w:val="00482053"/>
    <w:rsid w:val="00503F6D"/>
    <w:rsid w:val="00541DD9"/>
    <w:rsid w:val="00587863"/>
    <w:rsid w:val="005B5576"/>
    <w:rsid w:val="006711C0"/>
    <w:rsid w:val="006F5C17"/>
    <w:rsid w:val="007612AD"/>
    <w:rsid w:val="007712A8"/>
    <w:rsid w:val="00810B82"/>
    <w:rsid w:val="00850CA3"/>
    <w:rsid w:val="00855557"/>
    <w:rsid w:val="008A2774"/>
    <w:rsid w:val="009304E7"/>
    <w:rsid w:val="00954185"/>
    <w:rsid w:val="009848B3"/>
    <w:rsid w:val="00AA4613"/>
    <w:rsid w:val="00B31255"/>
    <w:rsid w:val="00B55787"/>
    <w:rsid w:val="00B85568"/>
    <w:rsid w:val="00CD459D"/>
    <w:rsid w:val="00D25F43"/>
    <w:rsid w:val="00DF4DDE"/>
    <w:rsid w:val="00E20E4F"/>
    <w:rsid w:val="00F8518F"/>
    <w:rsid w:val="00F96CD8"/>
    <w:rsid w:val="00F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0E4F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E2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69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0E4F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E2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69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tnik_ds\Desktop\&#1096;&#1072;&#1073;&#1083;&#1086;&#1085;%20&#1087;&#1088;&#1086;&#1077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B1E4-CE99-459B-87B6-86669528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проекта</Template>
  <TotalTime>59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Халикова Светлана</cp:lastModifiedBy>
  <cp:revision>6</cp:revision>
  <cp:lastPrinted>2018-09-13T06:01:00Z</cp:lastPrinted>
  <dcterms:created xsi:type="dcterms:W3CDTF">2018-09-11T04:59:00Z</dcterms:created>
  <dcterms:modified xsi:type="dcterms:W3CDTF">2018-09-13T06:03:00Z</dcterms:modified>
</cp:coreProperties>
</file>